
<file path=[Content_Types].xml><?xml version="1.0" encoding="utf-8"?>
<Types xmlns="http://schemas.openxmlformats.org/package/2006/content-types">
  <Default Extension="bmp" ContentType="image/bm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FAA3" w14:textId="6BBA6519" w:rsidR="00AA5634" w:rsidRPr="006C3E93" w:rsidRDefault="005714B6" w:rsidP="006C3E93">
      <w:r>
        <w:rPr>
          <w:noProof/>
        </w:rPr>
        <mc:AlternateContent>
          <mc:Choice Requires="wpg">
            <w:drawing>
              <wp:inline distT="0" distB="0" distL="0" distR="0" wp14:anchorId="16C664DE" wp14:editId="7FAED26D">
                <wp:extent cx="5798820" cy="3893820"/>
                <wp:effectExtent l="0" t="0" r="0" b="0"/>
                <wp:docPr id="7" name="Group 7"/>
                <wp:cNvGraphicFramePr/>
                <a:graphic xmlns:a="http://schemas.openxmlformats.org/drawingml/2006/main">
                  <a:graphicData uri="http://schemas.microsoft.com/office/word/2010/wordprocessingGroup">
                    <wpg:wgp>
                      <wpg:cNvGrpSpPr/>
                      <wpg:grpSpPr>
                        <a:xfrm>
                          <a:off x="0" y="0"/>
                          <a:ext cx="5798820" cy="3893820"/>
                          <a:chOff x="0" y="0"/>
                          <a:chExt cx="4826635" cy="4887595"/>
                        </a:xfrm>
                      </wpg:grpSpPr>
                      <wpg:grpSp>
                        <wpg:cNvPr id="5" name="Group 5"/>
                        <wpg:cNvGrpSpPr/>
                        <wpg:grpSpPr>
                          <a:xfrm>
                            <a:off x="0" y="0"/>
                            <a:ext cx="4826635" cy="4544071"/>
                            <a:chOff x="0" y="0"/>
                            <a:chExt cx="4826635" cy="4544071"/>
                          </a:xfrm>
                        </wpg:grpSpPr>
                        <wpg:grpSp>
                          <wpg:cNvPr id="3" name="Group 3"/>
                          <wpg:cNvGrpSpPr/>
                          <wpg:grpSpPr>
                            <a:xfrm>
                              <a:off x="0" y="0"/>
                              <a:ext cx="4826635" cy="4081225"/>
                              <a:chOff x="0" y="28515"/>
                              <a:chExt cx="4826635" cy="4081225"/>
                            </a:xfrm>
                          </wpg:grpSpPr>
                          <pic:pic xmlns:pic="http://schemas.openxmlformats.org/drawingml/2006/picture">
                            <pic:nvPicPr>
                              <pic:cNvPr id="2" name="Picture 2"/>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482595" y="28515"/>
                                <a:ext cx="3861444" cy="3828534"/>
                              </a:xfrm>
                              <a:prstGeom prst="rect">
                                <a:avLst/>
                              </a:prstGeom>
                            </pic:spPr>
                          </pic:pic>
                          <wps:wsp>
                            <wps:cNvPr id="1" name="Text Box 1"/>
                            <wps:cNvSpPr txBox="1"/>
                            <wps:spPr>
                              <a:xfrm>
                                <a:off x="0" y="3885566"/>
                                <a:ext cx="4826635" cy="224174"/>
                              </a:xfrm>
                              <a:prstGeom prst="rect">
                                <a:avLst/>
                              </a:prstGeom>
                              <a:solidFill>
                                <a:prstClr val="white"/>
                              </a:solidFill>
                              <a:ln>
                                <a:noFill/>
                              </a:ln>
                            </wps:spPr>
                            <wps:txbx>
                              <w:txbxContent>
                                <w:p w14:paraId="2C048BC6" w14:textId="0735F066" w:rsidR="005714B6" w:rsidRPr="005714B6" w:rsidRDefault="005714B6" w:rsidP="005714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Text Box 4"/>
                          <wps:cNvSpPr txBox="1"/>
                          <wps:spPr>
                            <a:xfrm>
                              <a:off x="0" y="4200536"/>
                              <a:ext cx="4826635" cy="343535"/>
                            </a:xfrm>
                            <a:prstGeom prst="rect">
                              <a:avLst/>
                            </a:prstGeom>
                            <a:solidFill>
                              <a:prstClr val="white"/>
                            </a:solidFill>
                            <a:ln>
                              <a:noFill/>
                            </a:ln>
                          </wps:spPr>
                          <wps:txbx>
                            <w:txbxContent>
                              <w:p w14:paraId="18C6E113" w14:textId="33CE2A35" w:rsidR="005714B6" w:rsidRPr="005714B6" w:rsidRDefault="005714B6" w:rsidP="005714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xt Box 6"/>
                        <wps:cNvSpPr txBox="1"/>
                        <wps:spPr>
                          <a:xfrm>
                            <a:off x="0" y="4544060"/>
                            <a:ext cx="4826635" cy="343535"/>
                          </a:xfrm>
                          <a:prstGeom prst="rect">
                            <a:avLst/>
                          </a:prstGeom>
                          <a:solidFill>
                            <a:prstClr val="white"/>
                          </a:solidFill>
                          <a:ln>
                            <a:noFill/>
                          </a:ln>
                        </wps:spPr>
                        <wps:txbx>
                          <w:txbxContent>
                            <w:p w14:paraId="552DA19F" w14:textId="0D1D302F" w:rsidR="005714B6" w:rsidRPr="005714B6" w:rsidRDefault="005714B6" w:rsidP="005714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C664DE" id="Group 7" o:spid="_x0000_s1026" style="width:456.6pt;height:306.6pt;mso-position-horizontal-relative:char;mso-position-vertical-relative:line" coordsize="48266,48875" o:gfxdata="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">
                <v:group id="Group 5" o:spid="_x0000_s1027" style="position:absolute;width:48266;height:45440" coordsize="48266,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8" style="position:absolute;width:48266;height:40812" coordorigin=",285" coordsize="48266,4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4825;top:285;width:38615;height:38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 o:spid="_x0000_s1030" type="#_x0000_t202" style="position:absolute;top:38855;width:482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C048BC6" w14:textId="0735F066" w:rsidR="005714B6" w:rsidRPr="005714B6" w:rsidRDefault="005714B6" w:rsidP="005714B6">
                            <w:pPr>
                              <w:rPr>
                                <w:sz w:val="18"/>
                                <w:szCs w:val="18"/>
                              </w:rPr>
                            </w:pPr>
                          </w:p>
                        </w:txbxContent>
                      </v:textbox>
                    </v:shape>
                  </v:group>
                  <v:shape id="Text Box 4" o:spid="_x0000_s1031" type="#_x0000_t202" style="position:absolute;top:42005;width:4826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8C6E113" w14:textId="33CE2A35" w:rsidR="005714B6" w:rsidRPr="005714B6" w:rsidRDefault="005714B6" w:rsidP="005714B6">
                          <w:pPr>
                            <w:rPr>
                              <w:sz w:val="18"/>
                              <w:szCs w:val="18"/>
                            </w:rPr>
                          </w:pPr>
                        </w:p>
                      </w:txbxContent>
                    </v:textbox>
                  </v:shape>
                </v:group>
                <v:shape id="Text Box 6" o:spid="_x0000_s1032" type="#_x0000_t202" style="position:absolute;top:45440;width:4826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52DA19F" w14:textId="0D1D302F" w:rsidR="005714B6" w:rsidRPr="005714B6" w:rsidRDefault="005714B6" w:rsidP="005714B6">
                        <w:pPr>
                          <w:rPr>
                            <w:sz w:val="18"/>
                            <w:szCs w:val="18"/>
                          </w:rPr>
                        </w:pPr>
                      </w:p>
                    </w:txbxContent>
                  </v:textbox>
                </v:shape>
                <w10:anchorlock/>
              </v:group>
            </w:pict>
          </mc:Fallback>
        </mc:AlternateContent>
      </w:r>
      <w:r w:rsidR="006C3E93" w:rsidRPr="00EC61FA">
        <w:rPr>
          <w:b/>
          <w:color w:val="11587D" w:themeColor="accent2" w:themeShade="80"/>
          <w:sz w:val="40"/>
          <w:szCs w:val="40"/>
        </w:rPr>
        <w:t>In Honor of Autism Awareness Month</w:t>
      </w:r>
    </w:p>
    <w:p w14:paraId="37D911EE" w14:textId="00C2A410" w:rsidR="006C3E93" w:rsidRPr="006C3E93" w:rsidRDefault="006C3E93">
      <w:pPr>
        <w:pStyle w:val="Title"/>
        <w:rPr>
          <w:color w:val="11587D" w:themeColor="accent2" w:themeShade="80"/>
          <w:sz w:val="32"/>
          <w:szCs w:val="32"/>
        </w:rPr>
      </w:pPr>
      <w:r>
        <w:rPr>
          <w:color w:val="11587D" w:themeColor="accent2" w:themeShade="80"/>
          <w:sz w:val="32"/>
          <w:szCs w:val="32"/>
        </w:rPr>
        <w:t xml:space="preserve">Redwood Coast Regional Center Dr. Lucille </w:t>
      </w:r>
      <w:proofErr w:type="spellStart"/>
      <w:r>
        <w:rPr>
          <w:color w:val="11587D" w:themeColor="accent2" w:themeShade="80"/>
          <w:sz w:val="32"/>
          <w:szCs w:val="32"/>
        </w:rPr>
        <w:t>Esralew</w:t>
      </w:r>
      <w:proofErr w:type="spellEnd"/>
      <w:r>
        <w:rPr>
          <w:color w:val="11587D" w:themeColor="accent2" w:themeShade="80"/>
          <w:sz w:val="32"/>
          <w:szCs w:val="32"/>
        </w:rPr>
        <w:t xml:space="preserve"> will present a training on social thinking for individuals on the Autism Spectrum</w:t>
      </w:r>
    </w:p>
    <w:p w14:paraId="4366C3C1" w14:textId="77777777" w:rsidR="005714B6" w:rsidRPr="006C3E93" w:rsidRDefault="005714B6" w:rsidP="005714B6">
      <w:pPr>
        <w:spacing w:line="240" w:lineRule="auto"/>
        <w:jc w:val="both"/>
        <w:rPr>
          <w:sz w:val="30"/>
          <w:szCs w:val="30"/>
        </w:rPr>
      </w:pPr>
      <w:r w:rsidRPr="006C3E93">
        <w:rPr>
          <w:sz w:val="30"/>
          <w:szCs w:val="30"/>
        </w:rPr>
        <w:t>This presentation will unpack some of the key concepts linked with challenges for individuals on the autism spectrum including Theory of Mind (</w:t>
      </w:r>
      <w:proofErr w:type="spellStart"/>
      <w:r w:rsidRPr="006C3E93">
        <w:rPr>
          <w:sz w:val="30"/>
          <w:szCs w:val="30"/>
        </w:rPr>
        <w:t>ToM</w:t>
      </w:r>
      <w:proofErr w:type="spellEnd"/>
      <w:r w:rsidRPr="006C3E93">
        <w:rPr>
          <w:sz w:val="30"/>
          <w:szCs w:val="30"/>
        </w:rPr>
        <w:t>), social communication and social reciprocity. The presenter will identify strategies that promote social thinking and social success for individuals on the autism spectrum at home, at school, at work and in the community.</w:t>
      </w:r>
    </w:p>
    <w:p w14:paraId="6AB8EF7F" w14:textId="461C98AF" w:rsidR="000B72DD" w:rsidRPr="006C3E93" w:rsidRDefault="000B72DD" w:rsidP="000B72DD">
      <w:pPr>
        <w:rPr>
          <w:sz w:val="30"/>
          <w:szCs w:val="30"/>
        </w:rPr>
      </w:pPr>
    </w:p>
    <w:p w14:paraId="4471A4F6" w14:textId="55537FDC" w:rsidR="006C3E93" w:rsidRPr="008709AF" w:rsidRDefault="006C3E93" w:rsidP="006C3E93">
      <w:pPr>
        <w:spacing w:line="240" w:lineRule="auto"/>
        <w:jc w:val="center"/>
        <w:rPr>
          <w:b/>
          <w:color w:val="800000" w:themeColor="accent3" w:themeShade="80"/>
        </w:rPr>
      </w:pPr>
      <w:r w:rsidRPr="008709AF">
        <w:rPr>
          <w:b/>
          <w:color w:val="800000" w:themeColor="accent3" w:themeShade="80"/>
        </w:rPr>
        <w:t>Thursday</w:t>
      </w:r>
      <w:r w:rsidR="00B42439">
        <w:rPr>
          <w:b/>
          <w:color w:val="800000" w:themeColor="accent3" w:themeShade="80"/>
        </w:rPr>
        <w:t>,</w:t>
      </w:r>
      <w:r w:rsidRPr="008709AF">
        <w:rPr>
          <w:b/>
          <w:color w:val="800000" w:themeColor="accent3" w:themeShade="80"/>
        </w:rPr>
        <w:t xml:space="preserve"> April 4</w:t>
      </w:r>
      <w:r w:rsidRPr="008709AF">
        <w:rPr>
          <w:b/>
          <w:color w:val="800000" w:themeColor="accent3" w:themeShade="80"/>
          <w:vertAlign w:val="superscript"/>
        </w:rPr>
        <w:t>th</w:t>
      </w:r>
      <w:r w:rsidRPr="008709AF">
        <w:rPr>
          <w:b/>
          <w:color w:val="800000" w:themeColor="accent3" w:themeShade="80"/>
        </w:rPr>
        <w:t xml:space="preserve"> 9:30</w:t>
      </w:r>
      <w:r w:rsidR="00B42439">
        <w:rPr>
          <w:b/>
          <w:color w:val="800000" w:themeColor="accent3" w:themeShade="80"/>
        </w:rPr>
        <w:t>am</w:t>
      </w:r>
      <w:r w:rsidRPr="008709AF">
        <w:rPr>
          <w:b/>
          <w:color w:val="800000" w:themeColor="accent3" w:themeShade="80"/>
        </w:rPr>
        <w:t>-12:00</w:t>
      </w:r>
      <w:r w:rsidR="00B42439">
        <w:rPr>
          <w:b/>
          <w:color w:val="800000" w:themeColor="accent3" w:themeShade="80"/>
        </w:rPr>
        <w:t>pm</w:t>
      </w:r>
    </w:p>
    <w:p w14:paraId="521A451F" w14:textId="77AD6B20" w:rsidR="006C3E93" w:rsidRDefault="006C3E93" w:rsidP="006C3E93">
      <w:pPr>
        <w:spacing w:line="240" w:lineRule="auto"/>
        <w:jc w:val="center"/>
        <w:rPr>
          <w:sz w:val="28"/>
          <w:szCs w:val="28"/>
        </w:rPr>
      </w:pPr>
      <w:r>
        <w:t xml:space="preserve"> </w:t>
      </w:r>
      <w:r w:rsidRPr="008709AF">
        <w:rPr>
          <w:b/>
        </w:rPr>
        <w:t>Redwood Coast Regional Center</w:t>
      </w:r>
      <w:r>
        <w:t xml:space="preserve"> – </w:t>
      </w:r>
      <w:r w:rsidRPr="008709AF">
        <w:rPr>
          <w:b/>
          <w:sz w:val="28"/>
          <w:szCs w:val="28"/>
        </w:rPr>
        <w:t xml:space="preserve">Ukiah office </w:t>
      </w:r>
      <w:r w:rsidR="005F2D5D">
        <w:rPr>
          <w:b/>
          <w:sz w:val="28"/>
          <w:szCs w:val="28"/>
        </w:rPr>
        <w:t>large c</w:t>
      </w:r>
      <w:bookmarkStart w:id="0" w:name="_GoBack"/>
      <w:bookmarkEnd w:id="0"/>
      <w:r w:rsidR="005F2D5D">
        <w:rPr>
          <w:b/>
          <w:sz w:val="28"/>
          <w:szCs w:val="28"/>
        </w:rPr>
        <w:t>onf.</w:t>
      </w:r>
      <w:r w:rsidRPr="008709AF">
        <w:rPr>
          <w:b/>
          <w:sz w:val="28"/>
          <w:szCs w:val="28"/>
        </w:rPr>
        <w:t xml:space="preserve"> Rm.</w:t>
      </w:r>
    </w:p>
    <w:p w14:paraId="212B348D" w14:textId="5479F9F6" w:rsidR="008709AF" w:rsidRDefault="008709AF" w:rsidP="006C3E93">
      <w:pPr>
        <w:spacing w:line="240" w:lineRule="auto"/>
        <w:jc w:val="center"/>
        <w:rPr>
          <w:sz w:val="24"/>
          <w:szCs w:val="24"/>
        </w:rPr>
      </w:pPr>
      <w:r w:rsidRPr="008709AF">
        <w:rPr>
          <w:sz w:val="24"/>
          <w:szCs w:val="24"/>
        </w:rPr>
        <w:t xml:space="preserve">Video available </w:t>
      </w:r>
      <w:r>
        <w:rPr>
          <w:sz w:val="24"/>
          <w:szCs w:val="24"/>
        </w:rPr>
        <w:t xml:space="preserve">at </w:t>
      </w:r>
      <w:r w:rsidRPr="008709AF">
        <w:rPr>
          <w:sz w:val="24"/>
          <w:szCs w:val="24"/>
        </w:rPr>
        <w:t>RCRC offices: Eureka, Lakeport, Crescent City &amp; Fort Bragg</w:t>
      </w:r>
      <w:r>
        <w:rPr>
          <w:sz w:val="24"/>
          <w:szCs w:val="24"/>
        </w:rPr>
        <w:t xml:space="preserve"> </w:t>
      </w:r>
    </w:p>
    <w:p w14:paraId="66772B61" w14:textId="3FDF3AA4" w:rsidR="008709AF" w:rsidRPr="008709AF" w:rsidRDefault="008709AF" w:rsidP="006C3E93">
      <w:pPr>
        <w:spacing w:line="240" w:lineRule="auto"/>
        <w:jc w:val="center"/>
        <w:rPr>
          <w:sz w:val="28"/>
          <w:szCs w:val="28"/>
        </w:rPr>
      </w:pPr>
      <w:r>
        <w:rPr>
          <w:sz w:val="28"/>
          <w:szCs w:val="28"/>
        </w:rPr>
        <w:t>Please RSVP Alysia Barnes (707) 462-3832 EXT: 262</w:t>
      </w:r>
    </w:p>
    <w:sectPr w:rsidR="008709AF" w:rsidRPr="008709AF" w:rsidSect="000B72DD">
      <w:footerReference w:type="default" r:id="rId10"/>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FDCD" w14:textId="77777777" w:rsidR="000C3A87" w:rsidRDefault="000C3A87" w:rsidP="000B72DD">
      <w:pPr>
        <w:spacing w:line="240" w:lineRule="auto"/>
      </w:pPr>
      <w:r>
        <w:separator/>
      </w:r>
    </w:p>
  </w:endnote>
  <w:endnote w:type="continuationSeparator" w:id="0">
    <w:p w14:paraId="23E63E67" w14:textId="77777777" w:rsidR="000C3A87" w:rsidRDefault="000C3A87"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855453"/>
      <w:docPartObj>
        <w:docPartGallery w:val="Page Numbers (Bottom of Page)"/>
        <w:docPartUnique/>
      </w:docPartObj>
    </w:sdtPr>
    <w:sdtEndPr/>
    <w:sdtContent>
      <w:p w14:paraId="63951F80" w14:textId="77777777"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C0EE" w14:textId="77777777" w:rsidR="000C3A87" w:rsidRDefault="000C3A87" w:rsidP="000B72DD">
      <w:pPr>
        <w:spacing w:line="240" w:lineRule="auto"/>
      </w:pPr>
      <w:r>
        <w:separator/>
      </w:r>
    </w:p>
  </w:footnote>
  <w:footnote w:type="continuationSeparator" w:id="0">
    <w:p w14:paraId="690BAA36" w14:textId="77777777" w:rsidR="000C3A87" w:rsidRDefault="000C3A87"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B6"/>
    <w:rsid w:val="00012D0E"/>
    <w:rsid w:val="000B72DD"/>
    <w:rsid w:val="000C3A87"/>
    <w:rsid w:val="000E16CF"/>
    <w:rsid w:val="000F3725"/>
    <w:rsid w:val="001141A3"/>
    <w:rsid w:val="001514F6"/>
    <w:rsid w:val="00212B40"/>
    <w:rsid w:val="002A42FD"/>
    <w:rsid w:val="00382C7A"/>
    <w:rsid w:val="003B45B8"/>
    <w:rsid w:val="004D0C97"/>
    <w:rsid w:val="005420A9"/>
    <w:rsid w:val="00547ED0"/>
    <w:rsid w:val="00554AC7"/>
    <w:rsid w:val="00556FF9"/>
    <w:rsid w:val="005714B6"/>
    <w:rsid w:val="005F2D5D"/>
    <w:rsid w:val="006C3E93"/>
    <w:rsid w:val="00770469"/>
    <w:rsid w:val="008709AF"/>
    <w:rsid w:val="00872B15"/>
    <w:rsid w:val="00893D06"/>
    <w:rsid w:val="009B2627"/>
    <w:rsid w:val="00A03961"/>
    <w:rsid w:val="00AA5634"/>
    <w:rsid w:val="00B42439"/>
    <w:rsid w:val="00C257A3"/>
    <w:rsid w:val="00CD0650"/>
    <w:rsid w:val="00E24B2D"/>
    <w:rsid w:val="00EC61FA"/>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D4C31"/>
  <w15:chartTrackingRefBased/>
  <w15:docId w15:val="{78A9246B-F69B-42AF-87EA-1ACCD72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character" w:styleId="UnresolvedMention">
    <w:name w:val="Unresolved Mention"/>
    <w:basedOn w:val="DefaultParagraphFont"/>
    <w:uiPriority w:val="99"/>
    <w:semiHidden/>
    <w:unhideWhenUsed/>
    <w:rsid w:val="0057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ltalesfromasmalltown.blogspot.com/2010/04/meet-my-friend-bradin.html" TargetMode="External"/><Relationship Id="rId3" Type="http://schemas.openxmlformats.org/officeDocument/2006/relationships/settings" Target="settings.xml"/><Relationship Id="rId7" Type="http://schemas.openxmlformats.org/officeDocument/2006/relationships/image" Target="media/image1.b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ion\AppData\Roaming\Microsoft\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Alysion</dc:creator>
  <cp:keywords/>
  <dc:description/>
  <cp:lastModifiedBy>Alysia Barnes</cp:lastModifiedBy>
  <cp:revision>2</cp:revision>
  <cp:lastPrinted>2019-03-12T17:09:00Z</cp:lastPrinted>
  <dcterms:created xsi:type="dcterms:W3CDTF">2019-03-12T19:40:00Z</dcterms:created>
  <dcterms:modified xsi:type="dcterms:W3CDTF">2019-03-12T19:40:00Z</dcterms:modified>
</cp:coreProperties>
</file>