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1451005B" w14:textId="77777777" w:rsidTr="001632A6">
        <w:trPr>
          <w:trHeight w:hRule="exact" w:val="14400"/>
          <w:jc w:val="center"/>
        </w:trPr>
        <w:tc>
          <w:tcPr>
            <w:tcW w:w="7200" w:type="dxa"/>
          </w:tcPr>
          <w:p w14:paraId="613EC525" w14:textId="460D741A" w:rsidR="00423F28" w:rsidRDefault="000F0C42">
            <w:r>
              <w:rPr>
                <w:sz w:val="18"/>
                <w:szCs w:val="18"/>
              </w:rPr>
              <w:t>::</w:t>
            </w:r>
            <w:r w:rsidR="00AD65EF">
              <w:rPr>
                <w:noProof/>
              </w:rPr>
              <mc:AlternateContent>
                <mc:Choice Requires="wpg">
                  <w:drawing>
                    <wp:inline distT="0" distB="0" distL="0" distR="0" wp14:anchorId="6E517EB8" wp14:editId="045FF079">
                      <wp:extent cx="4572000" cy="3992880"/>
                      <wp:effectExtent l="0" t="0" r="0" b="7620"/>
                      <wp:docPr id="3" name="Group 3"/>
                      <wp:cNvGraphicFramePr/>
                      <a:graphic xmlns:a="http://schemas.openxmlformats.org/drawingml/2006/main">
                        <a:graphicData uri="http://schemas.microsoft.com/office/word/2010/wordprocessingGroup">
                          <wpg:wgp>
                            <wpg:cNvGrpSpPr/>
                            <wpg:grpSpPr>
                              <a:xfrm>
                                <a:off x="0" y="0"/>
                                <a:ext cx="4572000" cy="3992880"/>
                                <a:chOff x="0" y="0"/>
                                <a:chExt cx="4572000" cy="4789170"/>
                              </a:xfrm>
                            </wpg:grpSpPr>
                            <pic:pic xmlns:pic="http://schemas.openxmlformats.org/drawingml/2006/picture">
                              <pic:nvPicPr>
                                <pic:cNvPr id="1" name="Picture 1"/>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bwMode="auto">
                                <a:xfrm>
                                  <a:off x="0" y="0"/>
                                  <a:ext cx="4572000" cy="4425315"/>
                                </a:xfrm>
                                <a:prstGeom prst="rect">
                                  <a:avLst/>
                                </a:prstGeom>
                                <a:ln>
                                  <a:noFill/>
                                </a:ln>
                                <a:extLst>
                                  <a:ext uri="{53640926-AAD7-44D8-BBD7-CCE9431645EC}">
                                    <a14:shadowObscured xmlns:a14="http://schemas.microsoft.com/office/drawing/2010/main"/>
                                  </a:ext>
                                </a:extLst>
                              </pic:spPr>
                            </pic:pic>
                            <wps:wsp>
                              <wps:cNvPr id="2" name="Text Box 2"/>
                              <wps:cNvSpPr txBox="1"/>
                              <wps:spPr>
                                <a:xfrm>
                                  <a:off x="0" y="4425315"/>
                                  <a:ext cx="4572000" cy="363855"/>
                                </a:xfrm>
                                <a:prstGeom prst="rect">
                                  <a:avLst/>
                                </a:prstGeom>
                                <a:solidFill>
                                  <a:prstClr val="white"/>
                                </a:solidFill>
                                <a:ln>
                                  <a:noFill/>
                                </a:ln>
                              </wps:spPr>
                              <wps:txbx>
                                <w:txbxContent>
                                  <w:p w14:paraId="6B4FB0E7" w14:textId="48D4F119" w:rsidR="00AD65EF" w:rsidRPr="00AD65EF" w:rsidRDefault="00AD65EF" w:rsidP="00AD65E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E517EB8" id="Group 3" o:spid="_x0000_s1026" style="width:5in;height:314.4pt;mso-position-horizontal-relative:char;mso-position-vertical-relative:line" coordsize="45720,478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5720;height:44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2" o:spid="_x0000_s1028" type="#_x0000_t202" style="position:absolute;top:44253;width:45720;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B4FB0E7" w14:textId="48D4F119" w:rsidR="00AD65EF" w:rsidRPr="00AD65EF" w:rsidRDefault="00AD65EF" w:rsidP="00AD65EF">
                              <w:pPr>
                                <w:rPr>
                                  <w:sz w:val="18"/>
                                  <w:szCs w:val="18"/>
                                </w:rPr>
                              </w:pPr>
                            </w:p>
                          </w:txbxContent>
                        </v:textbox>
                      </v:shape>
                      <w10:anchorlock/>
                    </v:group>
                  </w:pict>
                </mc:Fallback>
              </mc:AlternateContent>
            </w:r>
            <w:r>
              <w:rPr>
                <w:sz w:val="18"/>
                <w:szCs w:val="18"/>
              </w:rPr>
              <w:t>;</w:t>
            </w:r>
          </w:p>
          <w:p w14:paraId="401DFDC6" w14:textId="6A5B83BD" w:rsidR="003A4A4A" w:rsidRPr="00F275CF" w:rsidRDefault="00DB2C04" w:rsidP="003A4A4A">
            <w:pPr>
              <w:pStyle w:val="Subtitle"/>
              <w:rPr>
                <w:sz w:val="72"/>
                <w:szCs w:val="72"/>
              </w:rPr>
            </w:pPr>
            <w:sdt>
              <w:sdtPr>
                <w:rPr>
                  <w:color w:val="115472" w:themeColor="accent2" w:themeShade="80"/>
                  <w:sz w:val="72"/>
                  <w:szCs w:val="72"/>
                </w:rPr>
                <w:alias w:val="Enter event date:"/>
                <w:tag w:val="Enter event date:"/>
                <w:id w:val="1308741240"/>
                <w:placeholder>
                  <w:docPart w:val="E84BA94C9CDD4FEA9A59EC2932A739B8"/>
                </w:placeholder>
                <w15:appearance w15:val="hidden"/>
                <w:text/>
              </w:sdtPr>
              <w:sdtEndPr/>
              <w:sdtContent>
                <w:r w:rsidR="000A4A46">
                  <w:rPr>
                    <w:color w:val="115472" w:themeColor="accent2" w:themeShade="80"/>
                    <w:sz w:val="72"/>
                    <w:szCs w:val="72"/>
                  </w:rPr>
                  <w:t xml:space="preserve">April 11. 2019  </w:t>
                </w:r>
              </w:sdtContent>
            </w:sdt>
          </w:p>
          <w:sdt>
            <w:sdtPr>
              <w:rPr>
                <w:b/>
                <w:caps/>
                <w:sz w:val="44"/>
                <w:szCs w:val="44"/>
              </w:rPr>
              <w:alias w:val="Enter event title:"/>
              <w:tag w:val="Enter event title:"/>
              <w:id w:val="16356312"/>
              <w:placeholder>
                <w:docPart w:val="2D7A6AE298944CEBB3BCC96BFDBDFBFC"/>
              </w:placeholder>
              <w15:appearance w15:val="hidden"/>
              <w:text/>
            </w:sdtPr>
            <w:sdtEndPr>
              <w:rPr>
                <w:caps w:val="0"/>
              </w:rPr>
            </w:sdtEndPr>
            <w:sdtContent>
              <w:p w14:paraId="1AD61EB3" w14:textId="4313FE46" w:rsidR="00264C41" w:rsidRPr="000A4A46" w:rsidRDefault="000A4A46" w:rsidP="00AD65EF">
                <w:pPr>
                  <w:rPr>
                    <w:rFonts w:asciiTheme="majorHAnsi" w:hAnsiTheme="majorHAnsi"/>
                    <w:b/>
                    <w:sz w:val="44"/>
                    <w:szCs w:val="44"/>
                  </w:rPr>
                </w:pPr>
                <w:r w:rsidRPr="00134DC2">
                  <w:rPr>
                    <w:b/>
                    <w:caps/>
                    <w:sz w:val="44"/>
                    <w:szCs w:val="44"/>
                  </w:rPr>
                  <w:t>RCRC Parent AcaDEmy    11:30am-1:30pm</w:t>
                </w:r>
                <w:r w:rsidR="00134DC2" w:rsidRPr="00134DC2">
                  <w:rPr>
                    <w:b/>
                    <w:caps/>
                    <w:sz w:val="44"/>
                    <w:szCs w:val="44"/>
                  </w:rPr>
                  <w:t xml:space="preserve"> </w:t>
                </w:r>
                <w:r w:rsidR="00134DC2">
                  <w:rPr>
                    <w:b/>
                    <w:caps/>
                    <w:sz w:val="44"/>
                    <w:szCs w:val="44"/>
                  </w:rPr>
                  <w:t>-sequoia Rm.</w:t>
                </w:r>
                <w:r w:rsidRPr="00134DC2">
                  <w:rPr>
                    <w:b/>
                    <w:caps/>
                    <w:sz w:val="44"/>
                    <w:szCs w:val="44"/>
                  </w:rPr>
                  <w:t xml:space="preserve">           </w:t>
                </w:r>
              </w:p>
            </w:sdtContent>
          </w:sdt>
          <w:p w14:paraId="2944714D" w14:textId="77777777" w:rsidR="000A4A46" w:rsidRDefault="000A4A46" w:rsidP="00AD65EF"/>
          <w:p w14:paraId="7238D2D1" w14:textId="619EEF05" w:rsidR="00AD65EF" w:rsidRPr="00264C41" w:rsidRDefault="00AD65EF" w:rsidP="00AD65EF">
            <w:pPr>
              <w:rPr>
                <w:rFonts w:asciiTheme="majorHAnsi" w:hAnsiTheme="majorHAnsi"/>
                <w:sz w:val="72"/>
                <w:szCs w:val="72"/>
              </w:rPr>
            </w:pPr>
            <w:r>
              <w:t xml:space="preserve">Welcome to the first installment of our monthly meeting of the RCRC Parent Academy which will be open to parents of individuals with disabilities of all ages. In honor of Autism Awareness Month, Dr. </w:t>
            </w:r>
            <w:proofErr w:type="spellStart"/>
            <w:r>
              <w:t>Esralew</w:t>
            </w:r>
            <w:proofErr w:type="spellEnd"/>
            <w:r>
              <w:t xml:space="preserve"> will give a brief presentation on promoting social thinking and social success for individuals on the spectrum, followed by taking questions from parents regarding autism spectrum disorder.</w:t>
            </w:r>
            <w:r w:rsidR="006263CB">
              <w:t xml:space="preserve">  </w:t>
            </w:r>
          </w:p>
          <w:p w14:paraId="26529F49" w14:textId="32AD43E7" w:rsidR="003A4A4A" w:rsidRPr="006263CB" w:rsidRDefault="00DD2597" w:rsidP="003A4A4A">
            <w:r w:rsidRPr="006263CB">
              <w:t>Please RSVP: Alysia Barnes (707) 462-3832 Ext. 262</w:t>
            </w:r>
          </w:p>
          <w:p w14:paraId="4AB57861" w14:textId="7F1F2BC6" w:rsidR="003A4A4A" w:rsidRDefault="003A4A4A" w:rsidP="00067228">
            <w:pPr>
              <w:pStyle w:val="Logo"/>
            </w:pP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28BF3FDA"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2ED7F84E" w14:textId="73421EA2" w:rsidR="00236FEA" w:rsidRDefault="00DB2C04" w:rsidP="00236FEA">
                  <w:pPr>
                    <w:pStyle w:val="Heading2"/>
                  </w:pPr>
                  <w:sdt>
                    <w:sdtPr>
                      <w:alias w:val="Enter Heading 2:"/>
                      <w:tag w:val="Enter Heading 2:"/>
                      <w:id w:val="2068918032"/>
                      <w:placeholder>
                        <w:docPart w:val="7FE8F44D8A344631B55BB9A3A80F2CEB"/>
                      </w:placeholder>
                      <w15:appearance w15:val="hidden"/>
                      <w:text/>
                    </w:sdtPr>
                    <w:sdtEndPr/>
                    <w:sdtContent>
                      <w:r w:rsidR="000A4A46">
                        <w:t>Topics to be covered</w:t>
                      </w:r>
                    </w:sdtContent>
                  </w:sdt>
                </w:p>
                <w:sdt>
                  <w:sdtPr>
                    <w:alias w:val="Dividing line graphic:"/>
                    <w:tag w:val="Dividing line graphic:"/>
                    <w:id w:val="-279119489"/>
                    <w:placeholder>
                      <w:docPart w:val="D31CB684ECF645C087C2F5943B512832"/>
                    </w:placeholder>
                    <w:temporary/>
                    <w:showingPlcHdr/>
                    <w15:appearance w15:val="hidden"/>
                  </w:sdtPr>
                  <w:sdtEndPr/>
                  <w:sdtContent>
                    <w:p w14:paraId="2E5DA4B9" w14:textId="77777777" w:rsidR="00236FEA" w:rsidRPr="001D3B47" w:rsidRDefault="00236FEA" w:rsidP="00236FEA">
                      <w:pPr>
                        <w:pStyle w:val="Line"/>
                      </w:pPr>
                      <w:r>
                        <w:t>____</w:t>
                      </w:r>
                    </w:p>
                  </w:sdtContent>
                </w:sdt>
                <w:p w14:paraId="5985259F" w14:textId="2B21AD51" w:rsidR="00236FEA" w:rsidRPr="00AD65EF" w:rsidRDefault="00DB2C04" w:rsidP="00236FEA">
                  <w:pPr>
                    <w:pStyle w:val="Heading2"/>
                    <w:rPr>
                      <w:sz w:val="32"/>
                      <w:szCs w:val="32"/>
                    </w:rPr>
                  </w:pPr>
                  <w:sdt>
                    <w:sdtPr>
                      <w:rPr>
                        <w:sz w:val="32"/>
                        <w:szCs w:val="32"/>
                      </w:rPr>
                      <w:alias w:val="Enter Heading 2:"/>
                      <w:tag w:val="Enter Heading 2:"/>
                      <w:id w:val="-619531705"/>
                      <w:placeholder>
                        <w:docPart w:val="EC9A6516BEA34761A0116BC77C0E64F1"/>
                      </w:placeholder>
                      <w15:appearance w15:val="hidden"/>
                      <w:text/>
                    </w:sdtPr>
                    <w:sdtEndPr/>
                    <w:sdtContent>
                      <w:r w:rsidR="000A4A46">
                        <w:rPr>
                          <w:sz w:val="32"/>
                          <w:szCs w:val="32"/>
                        </w:rPr>
                        <w:t>How to help your child’s academic success</w:t>
                      </w:r>
                    </w:sdtContent>
                  </w:sdt>
                </w:p>
                <w:sdt>
                  <w:sdtPr>
                    <w:alias w:val="Dividing line graphic:"/>
                    <w:tag w:val="Dividing line graphic:"/>
                    <w:id w:val="576019419"/>
                    <w:placeholder>
                      <w:docPart w:val="7AEDBB8028874DA689B1FC9B95B180F6"/>
                    </w:placeholder>
                    <w:temporary/>
                    <w:showingPlcHdr/>
                    <w15:appearance w15:val="hidden"/>
                  </w:sdtPr>
                  <w:sdtEndPr/>
                  <w:sdtContent>
                    <w:p w14:paraId="64012B7D" w14:textId="77777777" w:rsidR="00236FEA" w:rsidRDefault="00236FEA" w:rsidP="00236FEA">
                      <w:pPr>
                        <w:pStyle w:val="Line"/>
                      </w:pPr>
                      <w:r w:rsidRPr="00655EA2">
                        <w:t>____</w:t>
                      </w:r>
                    </w:p>
                  </w:sdtContent>
                </w:sdt>
                <w:p w14:paraId="1BEE3560" w14:textId="071DD9ED" w:rsidR="00236FEA" w:rsidRDefault="00DB2C04" w:rsidP="00236FEA">
                  <w:pPr>
                    <w:pStyle w:val="Heading2"/>
                  </w:pPr>
                  <w:sdt>
                    <w:sdtPr>
                      <w:alias w:val="Enter Heading 2:"/>
                      <w:tag w:val="Enter Heading 2:"/>
                      <w:id w:val="-273402092"/>
                      <w:placeholder>
                        <w:docPart w:val="55730EFA51CD43569C917735DD2B45B9"/>
                      </w:placeholder>
                      <w15:appearance w15:val="hidden"/>
                      <w:text/>
                    </w:sdtPr>
                    <w:sdtEndPr/>
                    <w:sdtContent>
                      <w:r w:rsidR="000A4A46">
                        <w:t>How to promote your child’s social effective</w:t>
                      </w:r>
                    </w:sdtContent>
                  </w:sdt>
                </w:p>
                <w:sdt>
                  <w:sdtPr>
                    <w:alias w:val="Dividing line graphic:"/>
                    <w:tag w:val="Dividing line graphic:"/>
                    <w:id w:val="-1704001379"/>
                    <w:placeholder>
                      <w:docPart w:val="DF9A4ACF6F084238B1AE266F9F21079E"/>
                    </w:placeholder>
                    <w:temporary/>
                    <w:showingPlcHdr/>
                    <w15:appearance w15:val="hidden"/>
                  </w:sdtPr>
                  <w:sdtEndPr/>
                  <w:sdtContent>
                    <w:p w14:paraId="1C826AFC" w14:textId="77777777" w:rsidR="00236FEA" w:rsidRDefault="00236FEA" w:rsidP="00236FEA">
                      <w:pPr>
                        <w:pStyle w:val="Line"/>
                      </w:pPr>
                      <w:r w:rsidRPr="00655EA2">
                        <w:t>____</w:t>
                      </w:r>
                    </w:p>
                  </w:sdtContent>
                </w:sdt>
                <w:p w14:paraId="524F077C" w14:textId="72460345" w:rsidR="00236FEA" w:rsidRDefault="00AD65EF" w:rsidP="00236FEA">
                  <w:pPr>
                    <w:pStyle w:val="Heading2"/>
                  </w:pPr>
                  <w:r>
                    <w:t xml:space="preserve">How to help your child be as independent as possible </w:t>
                  </w:r>
                </w:p>
                <w:sdt>
                  <w:sdtPr>
                    <w:alias w:val="Dividing line graphic:"/>
                    <w:tag w:val="Dividing line graphic:"/>
                    <w:id w:val="-2078267982"/>
                    <w:placeholder>
                      <w:docPart w:val="AF24E41827AD43EC93CC66E9B492BD8A"/>
                    </w:placeholder>
                    <w:temporary/>
                    <w:showingPlcHdr/>
                    <w15:appearance w15:val="hidden"/>
                  </w:sdtPr>
                  <w:sdtEndPr/>
                  <w:sdtContent>
                    <w:p w14:paraId="3CDEF3E4" w14:textId="77777777" w:rsidR="00236FEA" w:rsidRDefault="00236FEA" w:rsidP="00236FEA">
                      <w:pPr>
                        <w:pStyle w:val="Line"/>
                      </w:pPr>
                      <w:r>
                        <w:t>____</w:t>
                      </w:r>
                    </w:p>
                  </w:sdtContent>
                </w:sdt>
                <w:p w14:paraId="503F557B" w14:textId="000367F6" w:rsidR="00236FEA" w:rsidRDefault="00236FEA" w:rsidP="00236FEA">
                  <w:pPr>
                    <w:pStyle w:val="Heading2"/>
                  </w:pPr>
                </w:p>
              </w:tc>
            </w:tr>
            <w:tr w:rsidR="00236FEA" w14:paraId="4F46DAF6" w14:textId="77777777" w:rsidTr="00D818B6">
              <w:trPr>
                <w:trHeight w:val="3600"/>
              </w:trPr>
              <w:tc>
                <w:tcPr>
                  <w:tcW w:w="3540" w:type="dxa"/>
                  <w:tcBorders>
                    <w:top w:val="single" w:sz="48" w:space="0" w:color="FFFFFF" w:themeColor="background1"/>
                    <w:bottom w:val="single" w:sz="48" w:space="0" w:color="FFFFFF" w:themeColor="background1"/>
                  </w:tcBorders>
                  <w:shd w:val="clear" w:color="auto" w:fill="007B73" w:themeFill="accent1" w:themeFillShade="BF"/>
                  <w:vAlign w:val="center"/>
                </w:tcPr>
                <w:p w14:paraId="4C0164D0" w14:textId="61DD24B6" w:rsidR="00236FEA" w:rsidRPr="00D818B6" w:rsidRDefault="00D818B6" w:rsidP="00236FEA">
                  <w:pPr>
                    <w:pStyle w:val="Heading3"/>
                    <w:rPr>
                      <w:sz w:val="28"/>
                      <w:szCs w:val="28"/>
                    </w:rPr>
                  </w:pPr>
                  <w:r w:rsidRPr="00D818B6">
                    <w:rPr>
                      <w:sz w:val="28"/>
                      <w:szCs w:val="28"/>
                    </w:rPr>
                    <w:t>REdwood Coast Regional Center</w:t>
                  </w:r>
                </w:p>
                <w:p w14:paraId="6C855880" w14:textId="50B92E0C" w:rsidR="00236FEA" w:rsidRDefault="00DB2C04" w:rsidP="00236FEA">
                  <w:pPr>
                    <w:pStyle w:val="ContactInfo"/>
                  </w:pPr>
                  <w:sdt>
                    <w:sdtPr>
                      <w:alias w:val="Enter street address:"/>
                      <w:tag w:val="Enter street address:"/>
                      <w:id w:val="857003158"/>
                      <w:placeholder>
                        <w:docPart w:val="F9E80ABD0B6C4537948510A6DCE6F068"/>
                      </w:placeholder>
                      <w15:appearance w15:val="hidden"/>
                      <w:text w:multiLine="1"/>
                    </w:sdtPr>
                    <w:sdtEndPr/>
                    <w:sdtContent>
                      <w:r w:rsidR="000A4A46">
                        <w:t>1116 Airport Park Blvd</w:t>
                      </w:r>
                    </w:sdtContent>
                  </w:sdt>
                </w:p>
                <w:p w14:paraId="52A117A4" w14:textId="0D0F027D" w:rsidR="00236FEA" w:rsidRDefault="00D818B6" w:rsidP="00D818B6">
                  <w:pPr>
                    <w:pStyle w:val="ContactInfo"/>
                    <w:jc w:val="left"/>
                  </w:pPr>
                  <w:r>
                    <w:t xml:space="preserve">             Ukiah, CA</w:t>
                  </w:r>
                </w:p>
                <w:p w14:paraId="0914D336" w14:textId="512C7D1C" w:rsidR="00236FEA" w:rsidRPr="000F0C42" w:rsidRDefault="000F0C42" w:rsidP="00236FEA">
                  <w:pPr>
                    <w:pStyle w:val="ContactInfo"/>
                    <w:rPr>
                      <w:sz w:val="22"/>
                      <w:szCs w:val="22"/>
                    </w:rPr>
                  </w:pPr>
                  <w:r w:rsidRPr="000F0C42">
                    <w:rPr>
                      <w:sz w:val="22"/>
                      <w:szCs w:val="22"/>
                    </w:rPr>
                    <w:t>Video available at Lakeport, Eureka, Crescent City &amp; Fort Bragg offices</w:t>
                  </w:r>
                </w:p>
                <w:p w14:paraId="758D7823" w14:textId="08092F66" w:rsidR="00236FEA" w:rsidRDefault="00236FEA" w:rsidP="000F0C42">
                  <w:pPr>
                    <w:pStyle w:val="Date"/>
                    <w:jc w:val="left"/>
                  </w:pPr>
                </w:p>
              </w:tc>
            </w:tr>
            <w:tr w:rsidR="00D818B6" w14:paraId="64CF2C88" w14:textId="77777777" w:rsidTr="00D818B6">
              <w:trPr>
                <w:trHeight w:val="3600"/>
              </w:trPr>
              <w:tc>
                <w:tcPr>
                  <w:tcW w:w="3540" w:type="dxa"/>
                  <w:tcBorders>
                    <w:top w:val="single" w:sz="48" w:space="0" w:color="FFFFFF" w:themeColor="background1"/>
                    <w:bottom w:val="single" w:sz="48" w:space="0" w:color="FFFFFF" w:themeColor="background1"/>
                  </w:tcBorders>
                  <w:shd w:val="clear" w:color="auto" w:fill="007B73" w:themeFill="accent1" w:themeFillShade="BF"/>
                  <w:vAlign w:val="center"/>
                </w:tcPr>
                <w:p w14:paraId="2ECC0B03" w14:textId="77777777" w:rsidR="00D818B6" w:rsidRPr="00D818B6" w:rsidRDefault="00D818B6" w:rsidP="00236FEA">
                  <w:pPr>
                    <w:pStyle w:val="Heading3"/>
                    <w:rPr>
                      <w:sz w:val="28"/>
                      <w:szCs w:val="28"/>
                    </w:rPr>
                  </w:pPr>
                </w:p>
              </w:tc>
            </w:tr>
            <w:tr w:rsidR="00D818B6" w14:paraId="18CE6271"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56F8908D" w14:textId="77777777" w:rsidR="00D818B6" w:rsidRPr="00D818B6" w:rsidRDefault="00D818B6" w:rsidP="00236FEA">
                  <w:pPr>
                    <w:pStyle w:val="Heading3"/>
                    <w:rPr>
                      <w:sz w:val="28"/>
                      <w:szCs w:val="28"/>
                    </w:rPr>
                  </w:pPr>
                </w:p>
              </w:tc>
            </w:tr>
          </w:tbl>
          <w:p w14:paraId="6C4B0022" w14:textId="77777777" w:rsidR="00423F28" w:rsidRDefault="00423F28" w:rsidP="00236FEA"/>
        </w:tc>
      </w:tr>
    </w:tbl>
    <w:p w14:paraId="02875B09"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BF40A" w14:textId="77777777" w:rsidR="00DB2C04" w:rsidRDefault="00DB2C04" w:rsidP="00AB6948">
      <w:pPr>
        <w:spacing w:after="0" w:line="240" w:lineRule="auto"/>
      </w:pPr>
      <w:r>
        <w:separator/>
      </w:r>
    </w:p>
  </w:endnote>
  <w:endnote w:type="continuationSeparator" w:id="0">
    <w:p w14:paraId="208C2137" w14:textId="77777777" w:rsidR="00DB2C04" w:rsidRDefault="00DB2C04"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DA6F" w14:textId="77777777" w:rsidR="00DB2C04" w:rsidRDefault="00DB2C04" w:rsidP="00AB6948">
      <w:pPr>
        <w:spacing w:after="0" w:line="240" w:lineRule="auto"/>
      </w:pPr>
      <w:r>
        <w:separator/>
      </w:r>
    </w:p>
  </w:footnote>
  <w:footnote w:type="continuationSeparator" w:id="0">
    <w:p w14:paraId="200751E6" w14:textId="77777777" w:rsidR="00DB2C04" w:rsidRDefault="00DB2C04"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EF"/>
    <w:rsid w:val="00044307"/>
    <w:rsid w:val="00054D84"/>
    <w:rsid w:val="00067228"/>
    <w:rsid w:val="00075D09"/>
    <w:rsid w:val="000A4A46"/>
    <w:rsid w:val="000F0C42"/>
    <w:rsid w:val="00134DC2"/>
    <w:rsid w:val="00150581"/>
    <w:rsid w:val="00190F23"/>
    <w:rsid w:val="00194E9C"/>
    <w:rsid w:val="001C290A"/>
    <w:rsid w:val="001D3B47"/>
    <w:rsid w:val="00236FEA"/>
    <w:rsid w:val="00264C41"/>
    <w:rsid w:val="0027400C"/>
    <w:rsid w:val="00287A46"/>
    <w:rsid w:val="002A0BAC"/>
    <w:rsid w:val="002C65CB"/>
    <w:rsid w:val="002D469D"/>
    <w:rsid w:val="003A4A4A"/>
    <w:rsid w:val="003F4359"/>
    <w:rsid w:val="00423F28"/>
    <w:rsid w:val="00425C2B"/>
    <w:rsid w:val="004A1A52"/>
    <w:rsid w:val="004B6545"/>
    <w:rsid w:val="004C43EE"/>
    <w:rsid w:val="005927AD"/>
    <w:rsid w:val="006108F0"/>
    <w:rsid w:val="006263CB"/>
    <w:rsid w:val="00627140"/>
    <w:rsid w:val="00655EA2"/>
    <w:rsid w:val="006A3DC3"/>
    <w:rsid w:val="00767651"/>
    <w:rsid w:val="007716AB"/>
    <w:rsid w:val="007E4871"/>
    <w:rsid w:val="007E4C8C"/>
    <w:rsid w:val="007F3F1B"/>
    <w:rsid w:val="00804979"/>
    <w:rsid w:val="008458BC"/>
    <w:rsid w:val="008F5234"/>
    <w:rsid w:val="009D3491"/>
    <w:rsid w:val="00AA4B20"/>
    <w:rsid w:val="00AB6948"/>
    <w:rsid w:val="00AC4416"/>
    <w:rsid w:val="00AD65EF"/>
    <w:rsid w:val="00AD7965"/>
    <w:rsid w:val="00B220A3"/>
    <w:rsid w:val="00B2335D"/>
    <w:rsid w:val="00B24D9A"/>
    <w:rsid w:val="00BB702B"/>
    <w:rsid w:val="00C175B1"/>
    <w:rsid w:val="00C23D95"/>
    <w:rsid w:val="00C87D9E"/>
    <w:rsid w:val="00CA7333"/>
    <w:rsid w:val="00CB26AC"/>
    <w:rsid w:val="00D818B6"/>
    <w:rsid w:val="00DB2C04"/>
    <w:rsid w:val="00DD2597"/>
    <w:rsid w:val="00DD2A04"/>
    <w:rsid w:val="00E85A56"/>
    <w:rsid w:val="00F1347B"/>
    <w:rsid w:val="00F275CF"/>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BB94E"/>
  <w15:chartTrackingRefBased/>
  <w15:docId w15:val="{9DD448D4-E618-48AF-82BE-CC278DEF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AD6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6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ability.org/95/clearly-bright-and-imaginative-and-autistic/"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ion\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4BA94C9CDD4FEA9A59EC2932A739B8"/>
        <w:category>
          <w:name w:val="General"/>
          <w:gallery w:val="placeholder"/>
        </w:category>
        <w:types>
          <w:type w:val="bbPlcHdr"/>
        </w:types>
        <w:behaviors>
          <w:behavior w:val="content"/>
        </w:behaviors>
        <w:guid w:val="{A66385CC-653D-47B8-8F80-ACEFE33BF2EA}"/>
      </w:docPartPr>
      <w:docPartBody>
        <w:p w:rsidR="00D92E02" w:rsidRDefault="00255C8F">
          <w:pPr>
            <w:pStyle w:val="E84BA94C9CDD4FEA9A59EC2932A739B8"/>
          </w:pPr>
          <w:r>
            <w:t>Event Date</w:t>
          </w:r>
        </w:p>
      </w:docPartBody>
    </w:docPart>
    <w:docPart>
      <w:docPartPr>
        <w:name w:val="2D7A6AE298944CEBB3BCC96BFDBDFBFC"/>
        <w:category>
          <w:name w:val="General"/>
          <w:gallery w:val="placeholder"/>
        </w:category>
        <w:types>
          <w:type w:val="bbPlcHdr"/>
        </w:types>
        <w:behaviors>
          <w:behavior w:val="content"/>
        </w:behaviors>
        <w:guid w:val="{04D14436-FE39-421F-899C-1D3E741673C5}"/>
      </w:docPartPr>
      <w:docPartBody>
        <w:p w:rsidR="00D92E02" w:rsidRDefault="00255C8F">
          <w:pPr>
            <w:pStyle w:val="2D7A6AE298944CEBB3BCC96BFDBDFBFC"/>
          </w:pPr>
          <w:r>
            <w:t>Event Title, Up to Two Lines</w:t>
          </w:r>
        </w:p>
      </w:docPartBody>
    </w:docPart>
    <w:docPart>
      <w:docPartPr>
        <w:name w:val="7FE8F44D8A344631B55BB9A3A80F2CEB"/>
        <w:category>
          <w:name w:val="General"/>
          <w:gallery w:val="placeholder"/>
        </w:category>
        <w:types>
          <w:type w:val="bbPlcHdr"/>
        </w:types>
        <w:behaviors>
          <w:behavior w:val="content"/>
        </w:behaviors>
        <w:guid w:val="{E1056651-F6BF-4E06-9584-7D9740BC08CD}"/>
      </w:docPartPr>
      <w:docPartBody>
        <w:p w:rsidR="00D92E02" w:rsidRDefault="00255C8F">
          <w:pPr>
            <w:pStyle w:val="7FE8F44D8A344631B55BB9A3A80F2CEB"/>
          </w:pPr>
          <w:r>
            <w:t>Add Key Info About Your Event Here!</w:t>
          </w:r>
        </w:p>
      </w:docPartBody>
    </w:docPart>
    <w:docPart>
      <w:docPartPr>
        <w:name w:val="D31CB684ECF645C087C2F5943B512832"/>
        <w:category>
          <w:name w:val="General"/>
          <w:gallery w:val="placeholder"/>
        </w:category>
        <w:types>
          <w:type w:val="bbPlcHdr"/>
        </w:types>
        <w:behaviors>
          <w:behavior w:val="content"/>
        </w:behaviors>
        <w:guid w:val="{A4AB6819-C22C-4895-9BBC-033142113DE7}"/>
      </w:docPartPr>
      <w:docPartBody>
        <w:p w:rsidR="00D92E02" w:rsidRDefault="00255C8F">
          <w:pPr>
            <w:pStyle w:val="D31CB684ECF645C087C2F5943B512832"/>
          </w:pPr>
          <w:r>
            <w:t>____</w:t>
          </w:r>
        </w:p>
      </w:docPartBody>
    </w:docPart>
    <w:docPart>
      <w:docPartPr>
        <w:name w:val="EC9A6516BEA34761A0116BC77C0E64F1"/>
        <w:category>
          <w:name w:val="General"/>
          <w:gallery w:val="placeholder"/>
        </w:category>
        <w:types>
          <w:type w:val="bbPlcHdr"/>
        </w:types>
        <w:behaviors>
          <w:behavior w:val="content"/>
        </w:behaviors>
        <w:guid w:val="{19DFA748-2D0F-4A96-8369-FD96419B185B}"/>
      </w:docPartPr>
      <w:docPartBody>
        <w:p w:rsidR="00D92E02" w:rsidRDefault="00255C8F">
          <w:pPr>
            <w:pStyle w:val="EC9A6516BEA34761A0116BC77C0E64F1"/>
          </w:pPr>
          <w:r>
            <w:t>Don’t Be Shy—Tell Them Why They Can’t Miss This Event!</w:t>
          </w:r>
        </w:p>
      </w:docPartBody>
    </w:docPart>
    <w:docPart>
      <w:docPartPr>
        <w:name w:val="7AEDBB8028874DA689B1FC9B95B180F6"/>
        <w:category>
          <w:name w:val="General"/>
          <w:gallery w:val="placeholder"/>
        </w:category>
        <w:types>
          <w:type w:val="bbPlcHdr"/>
        </w:types>
        <w:behaviors>
          <w:behavior w:val="content"/>
        </w:behaviors>
        <w:guid w:val="{98D0C7C3-83AC-4A7E-A3F2-0BBCEEFA6A8A}"/>
      </w:docPartPr>
      <w:docPartBody>
        <w:p w:rsidR="00D92E02" w:rsidRDefault="00255C8F">
          <w:pPr>
            <w:pStyle w:val="7AEDBB8028874DA689B1FC9B95B180F6"/>
          </w:pPr>
          <w:r w:rsidRPr="00655EA2">
            <w:t>____</w:t>
          </w:r>
        </w:p>
      </w:docPartBody>
    </w:docPart>
    <w:docPart>
      <w:docPartPr>
        <w:name w:val="55730EFA51CD43569C917735DD2B45B9"/>
        <w:category>
          <w:name w:val="General"/>
          <w:gallery w:val="placeholder"/>
        </w:category>
        <w:types>
          <w:type w:val="bbPlcHdr"/>
        </w:types>
        <w:behaviors>
          <w:behavior w:val="content"/>
        </w:behaviors>
        <w:guid w:val="{EFF67A56-934B-4FC0-A3C2-D9C204CB240D}"/>
      </w:docPartPr>
      <w:docPartBody>
        <w:p w:rsidR="00D92E02" w:rsidRDefault="00255C8F">
          <w:pPr>
            <w:pStyle w:val="55730EFA51CD43569C917735DD2B45B9"/>
          </w:pPr>
          <w:r>
            <w:t>One More Exciting Point Here!</w:t>
          </w:r>
        </w:p>
      </w:docPartBody>
    </w:docPart>
    <w:docPart>
      <w:docPartPr>
        <w:name w:val="DF9A4ACF6F084238B1AE266F9F21079E"/>
        <w:category>
          <w:name w:val="General"/>
          <w:gallery w:val="placeholder"/>
        </w:category>
        <w:types>
          <w:type w:val="bbPlcHdr"/>
        </w:types>
        <w:behaviors>
          <w:behavior w:val="content"/>
        </w:behaviors>
        <w:guid w:val="{795A6FC9-1291-4284-9AB3-FF5EEE9C9BFB}"/>
      </w:docPartPr>
      <w:docPartBody>
        <w:p w:rsidR="00D92E02" w:rsidRDefault="00255C8F">
          <w:pPr>
            <w:pStyle w:val="DF9A4ACF6F084238B1AE266F9F21079E"/>
          </w:pPr>
          <w:r w:rsidRPr="00655EA2">
            <w:t>____</w:t>
          </w:r>
        </w:p>
      </w:docPartBody>
    </w:docPart>
    <w:docPart>
      <w:docPartPr>
        <w:name w:val="AF24E41827AD43EC93CC66E9B492BD8A"/>
        <w:category>
          <w:name w:val="General"/>
          <w:gallery w:val="placeholder"/>
        </w:category>
        <w:types>
          <w:type w:val="bbPlcHdr"/>
        </w:types>
        <w:behaviors>
          <w:behavior w:val="content"/>
        </w:behaviors>
        <w:guid w:val="{63692EA5-B017-4883-BB7E-5543C07210B4}"/>
      </w:docPartPr>
      <w:docPartBody>
        <w:p w:rsidR="00D92E02" w:rsidRDefault="00255C8F">
          <w:pPr>
            <w:pStyle w:val="AF24E41827AD43EC93CC66E9B492BD8A"/>
          </w:pPr>
          <w:r>
            <w:t>____</w:t>
          </w:r>
        </w:p>
      </w:docPartBody>
    </w:docPart>
    <w:docPart>
      <w:docPartPr>
        <w:name w:val="F9E80ABD0B6C4537948510A6DCE6F068"/>
        <w:category>
          <w:name w:val="General"/>
          <w:gallery w:val="placeholder"/>
        </w:category>
        <w:types>
          <w:type w:val="bbPlcHdr"/>
        </w:types>
        <w:behaviors>
          <w:behavior w:val="content"/>
        </w:behaviors>
        <w:guid w:val="{B3A98D5E-FF40-4A94-ACFB-A59DDA62CC50}"/>
      </w:docPartPr>
      <w:docPartBody>
        <w:p w:rsidR="00D92E02" w:rsidRDefault="00255C8F">
          <w:pPr>
            <w:pStyle w:val="F9E80ABD0B6C4537948510A6DCE6F068"/>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8F"/>
    <w:rsid w:val="00255C8F"/>
    <w:rsid w:val="003A02CB"/>
    <w:rsid w:val="00A668E4"/>
    <w:rsid w:val="00D9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4BA94C9CDD4FEA9A59EC2932A739B8">
    <w:name w:val="E84BA94C9CDD4FEA9A59EC2932A739B8"/>
  </w:style>
  <w:style w:type="paragraph" w:customStyle="1" w:styleId="2D7A6AE298944CEBB3BCC96BFDBDFBFC">
    <w:name w:val="2D7A6AE298944CEBB3BCC96BFDBDFBFC"/>
  </w:style>
  <w:style w:type="paragraph" w:customStyle="1" w:styleId="0571AF0D0005432295266D376F72FB45">
    <w:name w:val="0571AF0D0005432295266D376F72FB45"/>
  </w:style>
  <w:style w:type="paragraph" w:customStyle="1" w:styleId="7E6C2C920F704406B365E111D40222BD">
    <w:name w:val="7E6C2C920F704406B365E111D40222BD"/>
  </w:style>
  <w:style w:type="paragraph" w:customStyle="1" w:styleId="4CFC5EE3CFF344ACBA9405B4FA6E435A">
    <w:name w:val="4CFC5EE3CFF344ACBA9405B4FA6E435A"/>
  </w:style>
  <w:style w:type="paragraph" w:customStyle="1" w:styleId="7FE8F44D8A344631B55BB9A3A80F2CEB">
    <w:name w:val="7FE8F44D8A344631B55BB9A3A80F2CEB"/>
  </w:style>
  <w:style w:type="paragraph" w:customStyle="1" w:styleId="D31CB684ECF645C087C2F5943B512832">
    <w:name w:val="D31CB684ECF645C087C2F5943B512832"/>
  </w:style>
  <w:style w:type="paragraph" w:customStyle="1" w:styleId="EC9A6516BEA34761A0116BC77C0E64F1">
    <w:name w:val="EC9A6516BEA34761A0116BC77C0E64F1"/>
  </w:style>
  <w:style w:type="paragraph" w:customStyle="1" w:styleId="7AEDBB8028874DA689B1FC9B95B180F6">
    <w:name w:val="7AEDBB8028874DA689B1FC9B95B180F6"/>
  </w:style>
  <w:style w:type="paragraph" w:customStyle="1" w:styleId="55730EFA51CD43569C917735DD2B45B9">
    <w:name w:val="55730EFA51CD43569C917735DD2B45B9"/>
  </w:style>
  <w:style w:type="paragraph" w:customStyle="1" w:styleId="DF9A4ACF6F084238B1AE266F9F21079E">
    <w:name w:val="DF9A4ACF6F084238B1AE266F9F21079E"/>
  </w:style>
  <w:style w:type="paragraph" w:customStyle="1" w:styleId="417D3219D15A460798A7847753EAAA3C">
    <w:name w:val="417D3219D15A460798A7847753EAAA3C"/>
  </w:style>
  <w:style w:type="paragraph" w:customStyle="1" w:styleId="AF24E41827AD43EC93CC66E9B492BD8A">
    <w:name w:val="AF24E41827AD43EC93CC66E9B492BD8A"/>
  </w:style>
  <w:style w:type="paragraph" w:customStyle="1" w:styleId="CDC377CB4B51459DAA6B283537B32D7B">
    <w:name w:val="CDC377CB4B51459DAA6B283537B32D7B"/>
  </w:style>
  <w:style w:type="paragraph" w:customStyle="1" w:styleId="B1F32071355944A6AEB25749AF543F07">
    <w:name w:val="B1F32071355944A6AEB25749AF543F07"/>
  </w:style>
  <w:style w:type="paragraph" w:customStyle="1" w:styleId="F9E80ABD0B6C4537948510A6DCE6F068">
    <w:name w:val="F9E80ABD0B6C4537948510A6DCE6F068"/>
  </w:style>
  <w:style w:type="paragraph" w:customStyle="1" w:styleId="6610DD98EE6C430B99E1233273AF41B0">
    <w:name w:val="6610DD98EE6C430B99E1233273AF41B0"/>
  </w:style>
  <w:style w:type="paragraph" w:customStyle="1" w:styleId="0FCCD5A3E5BB4016BB2BF7CB1C4A939A">
    <w:name w:val="0FCCD5A3E5BB4016BB2BF7CB1C4A939A"/>
  </w:style>
  <w:style w:type="paragraph" w:customStyle="1" w:styleId="01AC18742EA94F98B177918751AC4910">
    <w:name w:val="01AC18742EA94F98B177918751AC4910"/>
  </w:style>
  <w:style w:type="paragraph" w:customStyle="1" w:styleId="4585E57B0F634DCC8A194D33004BCA39">
    <w:name w:val="4585E57B0F634DCC8A194D33004BC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19</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Alysion</dc:creator>
  <cp:keywords/>
  <dc:description/>
  <cp:lastModifiedBy>Alysia Barnes</cp:lastModifiedBy>
  <cp:revision>2</cp:revision>
  <cp:lastPrinted>2012-12-25T21:02:00Z</cp:lastPrinted>
  <dcterms:created xsi:type="dcterms:W3CDTF">2019-03-15T02:14:00Z</dcterms:created>
  <dcterms:modified xsi:type="dcterms:W3CDTF">2019-03-15T15:39:00Z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