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87" w:rsidRPr="0013517F" w:rsidRDefault="006E25A2" w:rsidP="00CD4DAA">
      <w:pPr>
        <w:jc w:val="center"/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>Self Determination – June 23, 2015</w:t>
      </w:r>
    </w:p>
    <w:p w:rsidR="006E25A2" w:rsidRPr="0013517F" w:rsidRDefault="006E25A2" w:rsidP="00CD4DAA">
      <w:pPr>
        <w:jc w:val="center"/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>AT&amp;T phone meeting.</w:t>
      </w:r>
    </w:p>
    <w:p w:rsidR="006E25A2" w:rsidRPr="0013517F" w:rsidRDefault="006E25A2">
      <w:pPr>
        <w:rPr>
          <w:rFonts w:ascii="Comic Sans MS" w:hAnsi="Comic Sans MS"/>
          <w:sz w:val="24"/>
          <w:szCs w:val="24"/>
        </w:rPr>
      </w:pPr>
    </w:p>
    <w:p w:rsidR="006E25A2" w:rsidRPr="0013517F" w:rsidRDefault="006E25A2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>Present – me, Mary, Theresa, Dawn</w:t>
      </w:r>
    </w:p>
    <w:p w:rsidR="006E25A2" w:rsidRPr="0013517F" w:rsidRDefault="006E25A2">
      <w:pPr>
        <w:rPr>
          <w:rFonts w:ascii="Comic Sans MS" w:hAnsi="Comic Sans MS"/>
          <w:sz w:val="24"/>
          <w:szCs w:val="24"/>
        </w:rPr>
      </w:pPr>
    </w:p>
    <w:p w:rsidR="006E25A2" w:rsidRPr="0013517F" w:rsidRDefault="00CD4DAA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 xml:space="preserve">Today - Finalize committee – </w:t>
      </w:r>
    </w:p>
    <w:p w:rsidR="00CD4DAA" w:rsidRPr="0013517F" w:rsidRDefault="00CD4DAA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 xml:space="preserve">No DN </w:t>
      </w:r>
      <w:proofErr w:type="spellStart"/>
      <w:r w:rsidRPr="0013517F">
        <w:rPr>
          <w:rFonts w:ascii="Comic Sans MS" w:hAnsi="Comic Sans MS"/>
          <w:sz w:val="24"/>
          <w:szCs w:val="24"/>
        </w:rPr>
        <w:t>appts</w:t>
      </w:r>
      <w:proofErr w:type="spellEnd"/>
      <w:r w:rsidRPr="0013517F">
        <w:rPr>
          <w:rFonts w:ascii="Comic Sans MS" w:hAnsi="Comic Sans MS"/>
          <w:sz w:val="24"/>
          <w:szCs w:val="24"/>
        </w:rPr>
        <w:t>.</w:t>
      </w:r>
      <w:r w:rsidR="0013517F">
        <w:rPr>
          <w:rFonts w:ascii="Comic Sans MS" w:hAnsi="Comic Sans MS"/>
          <w:sz w:val="24"/>
          <w:szCs w:val="24"/>
        </w:rPr>
        <w:t xml:space="preserve"> yet </w:t>
      </w:r>
    </w:p>
    <w:p w:rsidR="00CD4DAA" w:rsidRPr="0013517F" w:rsidRDefault="00CD4DAA">
      <w:pPr>
        <w:rPr>
          <w:rFonts w:ascii="Comic Sans MS" w:hAnsi="Comic Sans MS"/>
          <w:sz w:val="24"/>
          <w:szCs w:val="24"/>
        </w:rPr>
      </w:pPr>
    </w:p>
    <w:p w:rsidR="00CD4DAA" w:rsidRPr="0013517F" w:rsidRDefault="00CD4DAA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>Sheila Keys very interested – will send application &amp; resume.</w:t>
      </w:r>
    </w:p>
    <w:p w:rsidR="00CD4DAA" w:rsidRPr="0013517F" w:rsidRDefault="00CD4DAA">
      <w:pPr>
        <w:rPr>
          <w:rFonts w:ascii="Comic Sans MS" w:hAnsi="Comic Sans MS"/>
          <w:sz w:val="24"/>
          <w:szCs w:val="24"/>
        </w:rPr>
      </w:pPr>
    </w:p>
    <w:p w:rsidR="00CD4DAA" w:rsidRPr="0013517F" w:rsidRDefault="00474094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>Mary to contact DN staff re; referring a DN person to join the committee.</w:t>
      </w:r>
    </w:p>
    <w:p w:rsidR="00474094" w:rsidRPr="0013517F" w:rsidRDefault="00474094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 xml:space="preserve">Firm up the 6 members – hold the kick off </w:t>
      </w:r>
      <w:proofErr w:type="spellStart"/>
      <w:r w:rsidRPr="0013517F">
        <w:rPr>
          <w:rFonts w:ascii="Comic Sans MS" w:hAnsi="Comic Sans MS"/>
          <w:sz w:val="24"/>
          <w:szCs w:val="24"/>
        </w:rPr>
        <w:t>mtng</w:t>
      </w:r>
      <w:proofErr w:type="spellEnd"/>
      <w:r w:rsidRPr="0013517F">
        <w:rPr>
          <w:rFonts w:ascii="Comic Sans MS" w:hAnsi="Comic Sans MS"/>
          <w:sz w:val="24"/>
          <w:szCs w:val="24"/>
        </w:rPr>
        <w:t xml:space="preserve"> – then add a DN person.</w:t>
      </w:r>
    </w:p>
    <w:p w:rsidR="00474094" w:rsidRPr="0013517F" w:rsidRDefault="00474094">
      <w:pPr>
        <w:rPr>
          <w:rFonts w:ascii="Comic Sans MS" w:hAnsi="Comic Sans MS"/>
          <w:sz w:val="24"/>
          <w:szCs w:val="24"/>
        </w:rPr>
      </w:pPr>
    </w:p>
    <w:p w:rsidR="00474094" w:rsidRPr="0013517F" w:rsidRDefault="006B4272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>Appointees</w:t>
      </w:r>
    </w:p>
    <w:p w:rsidR="006B4272" w:rsidRPr="0013517F" w:rsidRDefault="006B4272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 xml:space="preserve">    RCRC </w:t>
      </w:r>
    </w:p>
    <w:p w:rsidR="006B4272" w:rsidRPr="0013517F" w:rsidRDefault="00831557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 xml:space="preserve">7) </w:t>
      </w:r>
      <w:r w:rsidR="006B4272" w:rsidRPr="0013517F">
        <w:rPr>
          <w:rFonts w:ascii="Comic Sans MS" w:hAnsi="Comic Sans MS"/>
          <w:sz w:val="24"/>
          <w:szCs w:val="24"/>
        </w:rPr>
        <w:t>Lynne Page – CRA</w:t>
      </w:r>
    </w:p>
    <w:p w:rsidR="00831557" w:rsidRPr="0013517F" w:rsidRDefault="00831557" w:rsidP="00831557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>Lake – Robert Taylor - client</w:t>
      </w:r>
    </w:p>
    <w:p w:rsidR="007F5150" w:rsidRPr="0013517F" w:rsidRDefault="007F5150" w:rsidP="007F5150">
      <w:pPr>
        <w:rPr>
          <w:rFonts w:ascii="Comic Sans MS" w:hAnsi="Comic Sans MS"/>
          <w:sz w:val="24"/>
          <w:szCs w:val="24"/>
        </w:rPr>
      </w:pPr>
      <w:proofErr w:type="spellStart"/>
      <w:r w:rsidRPr="0013517F">
        <w:rPr>
          <w:rFonts w:ascii="Comic Sans MS" w:hAnsi="Comic Sans MS"/>
          <w:sz w:val="24"/>
          <w:szCs w:val="24"/>
        </w:rPr>
        <w:t>Mendo</w:t>
      </w:r>
      <w:proofErr w:type="spellEnd"/>
      <w:r w:rsidRPr="0013517F">
        <w:rPr>
          <w:rFonts w:ascii="Comic Sans MS" w:hAnsi="Comic Sans MS"/>
          <w:sz w:val="24"/>
          <w:szCs w:val="24"/>
        </w:rPr>
        <w:t xml:space="preserve"> – Kara </w:t>
      </w:r>
      <w:proofErr w:type="spellStart"/>
      <w:r w:rsidRPr="0013517F">
        <w:rPr>
          <w:rFonts w:ascii="Comic Sans MS" w:hAnsi="Comic Sans MS"/>
          <w:sz w:val="24"/>
          <w:szCs w:val="24"/>
        </w:rPr>
        <w:t>Ponton</w:t>
      </w:r>
      <w:proofErr w:type="spellEnd"/>
      <w:r w:rsidRPr="0013517F">
        <w:rPr>
          <w:rFonts w:ascii="Comic Sans MS" w:hAnsi="Comic Sans MS"/>
          <w:sz w:val="24"/>
          <w:szCs w:val="24"/>
        </w:rPr>
        <w:t xml:space="preserve"> - client</w:t>
      </w:r>
    </w:p>
    <w:p w:rsidR="00831557" w:rsidRPr="0013517F" w:rsidRDefault="00831557" w:rsidP="00831557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>6)DN -              (Dawn to contact radio guy</w:t>
      </w:r>
    </w:p>
    <w:p w:rsidR="006B4272" w:rsidRPr="0013517F" w:rsidRDefault="006B4272">
      <w:pPr>
        <w:rPr>
          <w:rFonts w:ascii="Comic Sans MS" w:hAnsi="Comic Sans MS"/>
          <w:sz w:val="24"/>
          <w:szCs w:val="24"/>
        </w:rPr>
      </w:pPr>
    </w:p>
    <w:p w:rsidR="006B4272" w:rsidRPr="0013517F" w:rsidRDefault="006B4272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 xml:space="preserve">       SCDD</w:t>
      </w:r>
    </w:p>
    <w:p w:rsidR="006B4272" w:rsidRPr="0013517F" w:rsidRDefault="006B4272" w:rsidP="008315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13517F">
        <w:rPr>
          <w:rFonts w:ascii="Comic Sans MS" w:hAnsi="Comic Sans MS"/>
          <w:sz w:val="24"/>
          <w:szCs w:val="24"/>
        </w:rPr>
        <w:t>Mendo</w:t>
      </w:r>
      <w:proofErr w:type="spellEnd"/>
      <w:r w:rsidRPr="0013517F">
        <w:rPr>
          <w:rFonts w:ascii="Comic Sans MS" w:hAnsi="Comic Sans MS"/>
          <w:sz w:val="24"/>
          <w:szCs w:val="24"/>
        </w:rPr>
        <w:t xml:space="preserve"> – Cindy </w:t>
      </w:r>
      <w:proofErr w:type="spellStart"/>
      <w:r w:rsidRPr="0013517F">
        <w:rPr>
          <w:rFonts w:ascii="Comic Sans MS" w:hAnsi="Comic Sans MS"/>
          <w:sz w:val="24"/>
          <w:szCs w:val="24"/>
        </w:rPr>
        <w:t>Lemas</w:t>
      </w:r>
      <w:proofErr w:type="spellEnd"/>
      <w:r w:rsidRPr="0013517F">
        <w:rPr>
          <w:rFonts w:ascii="Comic Sans MS" w:hAnsi="Comic Sans MS"/>
          <w:sz w:val="24"/>
          <w:szCs w:val="24"/>
        </w:rPr>
        <w:t xml:space="preserve"> – other advocate</w:t>
      </w:r>
    </w:p>
    <w:p w:rsidR="006B4272" w:rsidRPr="0013517F" w:rsidRDefault="00831557">
      <w:pPr>
        <w:rPr>
          <w:rFonts w:ascii="Comic Sans MS" w:hAnsi="Comic Sans MS"/>
          <w:sz w:val="24"/>
          <w:szCs w:val="24"/>
        </w:rPr>
      </w:pPr>
      <w:proofErr w:type="spellStart"/>
      <w:r w:rsidRPr="0013517F">
        <w:rPr>
          <w:rFonts w:ascii="Comic Sans MS" w:hAnsi="Comic Sans MS"/>
          <w:sz w:val="24"/>
          <w:szCs w:val="24"/>
        </w:rPr>
        <w:t>Mendo</w:t>
      </w:r>
      <w:proofErr w:type="spellEnd"/>
      <w:r w:rsidRPr="0013517F">
        <w:rPr>
          <w:rFonts w:ascii="Comic Sans MS" w:hAnsi="Comic Sans MS"/>
          <w:sz w:val="24"/>
          <w:szCs w:val="24"/>
        </w:rPr>
        <w:t xml:space="preserve"> – Pam Jensen – Community Leader </w:t>
      </w:r>
    </w:p>
    <w:p w:rsidR="007F5150" w:rsidRPr="0013517F" w:rsidRDefault="007F5150" w:rsidP="007F5150">
      <w:pPr>
        <w:rPr>
          <w:rFonts w:ascii="Comic Sans MS" w:hAnsi="Comic Sans MS"/>
          <w:sz w:val="24"/>
          <w:szCs w:val="24"/>
        </w:rPr>
      </w:pPr>
      <w:proofErr w:type="spellStart"/>
      <w:r w:rsidRPr="0013517F">
        <w:rPr>
          <w:rFonts w:ascii="Comic Sans MS" w:hAnsi="Comic Sans MS"/>
          <w:sz w:val="24"/>
          <w:szCs w:val="24"/>
        </w:rPr>
        <w:t>Humb</w:t>
      </w:r>
      <w:proofErr w:type="spellEnd"/>
      <w:r w:rsidRPr="0013517F">
        <w:rPr>
          <w:rFonts w:ascii="Comic Sans MS" w:hAnsi="Comic Sans MS"/>
          <w:sz w:val="24"/>
          <w:szCs w:val="24"/>
        </w:rPr>
        <w:t xml:space="preserve"> – Victoria Mayes-Webb - family</w:t>
      </w:r>
    </w:p>
    <w:p w:rsidR="006B4272" w:rsidRPr="0013517F" w:rsidRDefault="007F51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******************</w:t>
      </w:r>
    </w:p>
    <w:p w:rsidR="00831557" w:rsidRPr="0013517F" w:rsidRDefault="00831557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>Letters – shared letterhead -  Theresa to do.</w:t>
      </w:r>
    </w:p>
    <w:p w:rsidR="00831557" w:rsidRPr="0013517F" w:rsidRDefault="00831557">
      <w:pPr>
        <w:rPr>
          <w:rFonts w:ascii="Comic Sans MS" w:hAnsi="Comic Sans MS"/>
          <w:sz w:val="24"/>
          <w:szCs w:val="24"/>
        </w:rPr>
      </w:pPr>
    </w:p>
    <w:p w:rsidR="0013517F" w:rsidRDefault="0013517F">
      <w:pPr>
        <w:rPr>
          <w:rFonts w:ascii="Comic Sans MS" w:hAnsi="Comic Sans MS"/>
          <w:sz w:val="24"/>
          <w:szCs w:val="24"/>
        </w:rPr>
      </w:pPr>
      <w:r w:rsidRPr="0013517F">
        <w:rPr>
          <w:rFonts w:ascii="Comic Sans MS" w:hAnsi="Comic Sans MS"/>
          <w:sz w:val="24"/>
          <w:szCs w:val="24"/>
        </w:rPr>
        <w:t>AT&amp;T dial –in first meeting – introduction</w:t>
      </w:r>
      <w:r>
        <w:rPr>
          <w:rFonts w:ascii="Comic Sans MS" w:hAnsi="Comic Sans MS"/>
          <w:sz w:val="24"/>
          <w:szCs w:val="24"/>
        </w:rPr>
        <w:t xml:space="preserve">s, interest, travel needs, </w:t>
      </w:r>
    </w:p>
    <w:p w:rsidR="00831557" w:rsidRPr="0013517F" w:rsidRDefault="001351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Donna to </w:t>
      </w:r>
      <w:r w:rsidRPr="0013517F">
        <w:rPr>
          <w:rFonts w:ascii="Comic Sans MS" w:hAnsi="Comic Sans MS"/>
          <w:sz w:val="24"/>
          <w:szCs w:val="24"/>
        </w:rPr>
        <w:t>schedule the  AT&amp;T No.</w:t>
      </w:r>
    </w:p>
    <w:p w:rsidR="0013517F" w:rsidRDefault="0013517F">
      <w:pPr>
        <w:rPr>
          <w:rFonts w:ascii="Comic Sans MS" w:hAnsi="Comic Sans MS"/>
          <w:sz w:val="28"/>
          <w:szCs w:val="28"/>
        </w:rPr>
      </w:pPr>
    </w:p>
    <w:p w:rsidR="0013517F" w:rsidRDefault="002C6966" w:rsidP="00135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Dial-in meeting:  Friday, June 26 – 12:30 -1:30 p.m.</w:t>
      </w:r>
    </w:p>
    <w:p w:rsidR="002C6966" w:rsidRPr="0013517F" w:rsidRDefault="002C6966" w:rsidP="001351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introductory.</w:t>
      </w:r>
      <w:r w:rsidR="00477ACD">
        <w:rPr>
          <w:rFonts w:ascii="Comic Sans MS" w:hAnsi="Comic Sans MS"/>
          <w:sz w:val="28"/>
          <w:szCs w:val="28"/>
        </w:rPr>
        <w:t>0</w:t>
      </w:r>
      <w:bookmarkStart w:id="0" w:name="_GoBack"/>
      <w:bookmarkEnd w:id="0"/>
    </w:p>
    <w:p w:rsidR="006B4272" w:rsidRPr="006E25A2" w:rsidRDefault="006B4272">
      <w:pPr>
        <w:rPr>
          <w:rFonts w:ascii="Comic Sans MS" w:hAnsi="Comic Sans MS"/>
          <w:sz w:val="28"/>
          <w:szCs w:val="28"/>
        </w:rPr>
      </w:pPr>
    </w:p>
    <w:sectPr w:rsidR="006B4272" w:rsidRPr="006E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788D"/>
    <w:multiLevelType w:val="hybridMultilevel"/>
    <w:tmpl w:val="72D60A24"/>
    <w:lvl w:ilvl="0" w:tplc="6ED2C75A">
      <w:start w:val="1"/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29E262F"/>
    <w:multiLevelType w:val="hybridMultilevel"/>
    <w:tmpl w:val="7DA0C498"/>
    <w:lvl w:ilvl="0" w:tplc="646031E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D"/>
    <w:rsid w:val="0013517F"/>
    <w:rsid w:val="002C6966"/>
    <w:rsid w:val="00474094"/>
    <w:rsid w:val="00477ACD"/>
    <w:rsid w:val="004C262D"/>
    <w:rsid w:val="006B4272"/>
    <w:rsid w:val="006E25A2"/>
    <w:rsid w:val="007F5150"/>
    <w:rsid w:val="00831557"/>
    <w:rsid w:val="00CD4DAA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DF86853A</Template>
  <TotalTime>74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Coast Regional Center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Landry</dc:creator>
  <cp:lastModifiedBy>Donna Landry</cp:lastModifiedBy>
  <cp:revision>4</cp:revision>
  <cp:lastPrinted>2015-06-23T19:07:00Z</cp:lastPrinted>
  <dcterms:created xsi:type="dcterms:W3CDTF">2015-06-23T17:44:00Z</dcterms:created>
  <dcterms:modified xsi:type="dcterms:W3CDTF">2015-06-23T19:08:00Z</dcterms:modified>
</cp:coreProperties>
</file>